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4B" w:rsidRPr="009E6BD7" w:rsidRDefault="00BC394B" w:rsidP="009E6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BD7">
        <w:rPr>
          <w:rFonts w:ascii="Times New Roman" w:hAnsi="Times New Roman" w:cs="Times New Roman"/>
          <w:b/>
          <w:bCs/>
          <w:sz w:val="28"/>
          <w:szCs w:val="28"/>
        </w:rPr>
        <w:t>Памятка обучаемого!!!</w:t>
      </w:r>
    </w:p>
    <w:p w:rsidR="00BC394B" w:rsidRPr="009E6BD7" w:rsidRDefault="00BC394B" w:rsidP="009E6B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BD7">
        <w:rPr>
          <w:rFonts w:ascii="Times New Roman" w:hAnsi="Times New Roman" w:cs="Times New Roman"/>
          <w:b/>
          <w:bCs/>
          <w:sz w:val="28"/>
          <w:szCs w:val="28"/>
        </w:rPr>
        <w:t>Что нужно сделать для обучения в учебно-методическом центре:</w:t>
      </w:r>
    </w:p>
    <w:p w:rsidR="00BC394B" w:rsidRPr="00EF26AF" w:rsidRDefault="00BC394B" w:rsidP="003464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6AF">
        <w:rPr>
          <w:rFonts w:ascii="Times New Roman" w:hAnsi="Times New Roman" w:cs="Times New Roman"/>
          <w:b/>
          <w:bCs/>
          <w:sz w:val="28"/>
          <w:szCs w:val="28"/>
        </w:rPr>
        <w:t>1) Обязательно изучить порядок обучения в учебно-методическом центре Республики Калмыкии.</w:t>
      </w:r>
    </w:p>
    <w:p w:rsidR="00BC394B" w:rsidRPr="00EF26AF" w:rsidRDefault="00BC394B" w:rsidP="003464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6AF">
        <w:rPr>
          <w:rFonts w:ascii="Times New Roman" w:hAnsi="Times New Roman" w:cs="Times New Roman"/>
          <w:b/>
          <w:bCs/>
          <w:sz w:val="28"/>
          <w:szCs w:val="28"/>
        </w:rPr>
        <w:t xml:space="preserve">2) На безвозмездной основе: </w:t>
      </w:r>
    </w:p>
    <w:p w:rsidR="00BC394B" w:rsidRPr="003464B0" w:rsidRDefault="00BC394B" w:rsidP="003464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>- Заполнить заявку, (в зависимости физическое или юридическое лицо). Обязательно все пункты должны быть заполнены. (Сайт ЦГЗ08, вкладка учебно-методический центр, раздел документы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</w:t>
      </w:r>
      <w:r w:rsidRPr="003464B0">
        <w:rPr>
          <w:rFonts w:ascii="Times New Roman" w:hAnsi="Times New Roman" w:cs="Times New Roman"/>
          <w:sz w:val="28"/>
          <w:szCs w:val="28"/>
        </w:rPr>
        <w:t>). Заполнить и принести (или отправить почтой России) по адресу: г. Элиста, ул.Ленина, 349, каб.410.</w:t>
      </w:r>
    </w:p>
    <w:p w:rsidR="00BC394B" w:rsidRPr="003464B0" w:rsidRDefault="00BC394B" w:rsidP="003464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обучающегося</w:t>
      </w:r>
    </w:p>
    <w:p w:rsidR="00BC394B" w:rsidRPr="00EF26AF" w:rsidRDefault="00BC394B" w:rsidP="003464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26AF">
        <w:rPr>
          <w:rFonts w:ascii="Times New Roman" w:hAnsi="Times New Roman" w:cs="Times New Roman"/>
          <w:b/>
          <w:bCs/>
          <w:sz w:val="28"/>
          <w:szCs w:val="28"/>
        </w:rPr>
        <w:t>3) На договорной основе:</w:t>
      </w:r>
    </w:p>
    <w:p w:rsidR="00BC394B" w:rsidRPr="003464B0" w:rsidRDefault="00BC394B" w:rsidP="003464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 xml:space="preserve">- Заполнить заявку, (в зависимости физическое или юридическое лицо). Обязательно все пункты должны быть заполнены. (Сайт ЦГЗ08, вкладка учебно-методический центр, </w:t>
      </w:r>
      <w:r>
        <w:rPr>
          <w:rFonts w:ascii="Times New Roman" w:hAnsi="Times New Roman" w:cs="Times New Roman"/>
          <w:sz w:val="28"/>
          <w:szCs w:val="28"/>
        </w:rPr>
        <w:t>документы на договорной основе</w:t>
      </w:r>
      <w:r w:rsidRPr="003464B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46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94B" w:rsidRPr="003464B0" w:rsidRDefault="00BC394B" w:rsidP="003464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 xml:space="preserve">- Договор в 2-х экземплярах (Сайт ЦГЗ08, вкладка учебно-методический центр, платные услуги), заполнить и принести (или отправить почтой России) подписанный и с печатями, с подписью (с вашей стороны) по адресу: г. Элиста, ул.Ленина, 349, каб.410. </w:t>
      </w:r>
    </w:p>
    <w:p w:rsidR="00BC394B" w:rsidRPr="003464B0" w:rsidRDefault="00BC394B" w:rsidP="003464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4B0">
        <w:rPr>
          <w:rFonts w:ascii="Times New Roman" w:hAnsi="Times New Roman" w:cs="Times New Roman"/>
          <w:sz w:val="28"/>
          <w:szCs w:val="28"/>
        </w:rPr>
        <w:t xml:space="preserve">- Согласие на обработку персональных данных обучающегося </w:t>
      </w:r>
    </w:p>
    <w:p w:rsidR="00BC394B" w:rsidRPr="003464B0" w:rsidRDefault="00BC394B" w:rsidP="003464B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394B" w:rsidRPr="003464B0" w:rsidSect="007C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1530D"/>
    <w:multiLevelType w:val="hybridMultilevel"/>
    <w:tmpl w:val="74FC5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03D"/>
    <w:rsid w:val="003464B0"/>
    <w:rsid w:val="00367D49"/>
    <w:rsid w:val="00741F83"/>
    <w:rsid w:val="007C5F5F"/>
    <w:rsid w:val="00845360"/>
    <w:rsid w:val="00891D2D"/>
    <w:rsid w:val="00920D03"/>
    <w:rsid w:val="00946DAC"/>
    <w:rsid w:val="009E6BD7"/>
    <w:rsid w:val="00A330AB"/>
    <w:rsid w:val="00A61C2D"/>
    <w:rsid w:val="00AD24FF"/>
    <w:rsid w:val="00BC394B"/>
    <w:rsid w:val="00CC4E53"/>
    <w:rsid w:val="00D0203D"/>
    <w:rsid w:val="00D051E1"/>
    <w:rsid w:val="00EF26AF"/>
    <w:rsid w:val="00F0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203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1</Pages>
  <Words>162</Words>
  <Characters>929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Customer</cp:lastModifiedBy>
  <cp:revision>5</cp:revision>
  <dcterms:created xsi:type="dcterms:W3CDTF">2018-05-20T12:00:00Z</dcterms:created>
  <dcterms:modified xsi:type="dcterms:W3CDTF">2018-05-22T08:32:00Z</dcterms:modified>
</cp:coreProperties>
</file>